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692703" w:rsidRPr="00E916ED" w14:paraId="4B2FA73E" w14:textId="77777777" w:rsidTr="00CD7FD5">
        <w:trPr>
          <w:trHeight w:hRule="exact" w:val="156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EAFACD7" w14:textId="003AAAEF" w:rsidR="00692703" w:rsidRPr="00E916ED" w:rsidRDefault="007D16A7" w:rsidP="00913946">
            <w:pPr>
              <w:pStyle w:val="Titre"/>
            </w:pPr>
            <w:r>
              <w:t>Nom du par</w:t>
            </w:r>
            <w:r w:rsidR="003D3EB1">
              <w:t xml:space="preserve">c </w:t>
            </w:r>
            <w:r>
              <w:t>et logo</w:t>
            </w:r>
          </w:p>
          <w:p w14:paraId="64869EA7" w14:textId="77777777" w:rsidR="00692703" w:rsidRPr="00E916ED" w:rsidRDefault="00FF68CF" w:rsidP="00913946">
            <w:pPr>
              <w:pStyle w:val="Coordonnes"/>
            </w:pPr>
            <w:sdt>
              <w:sdtPr>
                <w:alias w:val="Entrez l’adresse :"/>
                <w:tag w:val="Entrez l’adresse :"/>
                <w:id w:val="352083995"/>
                <w:placeholder>
                  <w:docPart w:val="778CA50B8F6740DFA9AFCA560E42FFE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Adresse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82AE08B1B026472A8A5B251E5D0A8D0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rPr>
                    <w:lang w:bidi="fr-FR"/>
                  </w:rPr>
                  <w:t xml:space="preserve"> 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993482697"/>
                <w:placeholder>
                  <w:docPart w:val="7F55A5B712014C18A6825E6A515714A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Téléphone</w:t>
                </w:r>
              </w:sdtContent>
            </w:sdt>
          </w:p>
          <w:p w14:paraId="1B8151E6" w14:textId="23BFDE19" w:rsidR="00692703" w:rsidRPr="00E916ED" w:rsidRDefault="00FF68CF" w:rsidP="00913946">
            <w:pPr>
              <w:pStyle w:val="AccentuationCoordonnes"/>
            </w:pPr>
            <w:sdt>
              <w:sdtPr>
                <w:alias w:val="Entrez votre adresse e-mail :"/>
                <w:tag w:val="Entrez votre adresse e-mail :"/>
                <w:id w:val="1154873695"/>
                <w:placeholder>
                  <w:docPart w:val="DBC39322B28044D3BECAEE232C7DB44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Adresse e-mail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5AFE6D4E13AF4B399875EB8FF0C6753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rPr>
                    <w:lang w:bidi="fr-FR"/>
                  </w:rPr>
                  <w:t>·</w:t>
                </w:r>
              </w:sdtContent>
            </w:sdt>
            <w:r w:rsidR="00692703" w:rsidRPr="00E916ED">
              <w:rPr>
                <w:lang w:bidi="fr-FR"/>
              </w:rPr>
              <w:t xml:space="preserve">  </w:t>
            </w:r>
            <w:r w:rsidR="007D16A7">
              <w:rPr>
                <w:lang w:bidi="fr-FR"/>
              </w:rPr>
              <w:t>Site internet</w:t>
            </w:r>
          </w:p>
        </w:tc>
      </w:tr>
      <w:tr w:rsidR="005579C9" w:rsidRPr="00E916ED" w14:paraId="093ECAF7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E2FC252" w14:textId="77777777" w:rsidR="005579C9" w:rsidRPr="00E916ED" w:rsidRDefault="005579C9" w:rsidP="005579C9"/>
        </w:tc>
      </w:tr>
    </w:tbl>
    <w:p w14:paraId="6C437517" w14:textId="77777777" w:rsidR="005579C9" w:rsidRPr="00E916ED" w:rsidRDefault="005579C9" w:rsidP="005579C9">
      <w:pPr>
        <w:pStyle w:val="En-tte"/>
      </w:pPr>
    </w:p>
    <w:tbl>
      <w:tblPr>
        <w:tblStyle w:val="Grilledutableau"/>
        <w:tblW w:w="527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leau de présentation de l’expérience"/>
      </w:tblPr>
      <w:tblGrid>
        <w:gridCol w:w="9598"/>
      </w:tblGrid>
      <w:tr w:rsidR="005579C9" w:rsidRPr="00E916ED" w14:paraId="0AB60D90" w14:textId="77777777" w:rsidTr="00CD7FD5">
        <w:trPr>
          <w:trHeight w:val="9004"/>
        </w:trPr>
        <w:tc>
          <w:tcPr>
            <w:tcW w:w="9496" w:type="dxa"/>
          </w:tcPr>
          <w:p w14:paraId="72EFD25D" w14:textId="77777777" w:rsidR="005579C9" w:rsidRPr="00E916ED" w:rsidRDefault="005579C9" w:rsidP="004244F4">
            <w:pPr>
              <w:pStyle w:val="En-tte"/>
              <w:jc w:val="both"/>
            </w:pPr>
          </w:p>
          <w:p w14:paraId="51F894AF" w14:textId="5ADC332D" w:rsidR="001333F6" w:rsidRDefault="00EB4A65" w:rsidP="00992D53">
            <w:pPr>
              <w:pStyle w:val="Titre2"/>
              <w:jc w:val="both"/>
              <w:outlineLvl w:val="1"/>
              <w:rPr>
                <w:lang w:bidi="fr-FR"/>
              </w:rPr>
            </w:pPr>
            <w:r>
              <w:rPr>
                <w:lang w:bidi="fr-FR"/>
              </w:rPr>
              <w:t>Quels sont vos besoins ?</w:t>
            </w:r>
          </w:p>
          <w:p w14:paraId="1CB21ABB" w14:textId="5AC7D3D6" w:rsidR="00EB4A65" w:rsidRDefault="00EB4A65" w:rsidP="00EB4A65">
            <w:r w:rsidRPr="00C050B7">
              <w:t xml:space="preserve">Afin de connaitre </w:t>
            </w:r>
            <w:r w:rsidR="00992D53">
              <w:t xml:space="preserve">au maximum vos besoins pour votre séjour au </w:t>
            </w:r>
            <w:r w:rsidRPr="00C050B7">
              <w:t>(Nom du parc), voici un questionnaire d’évaluation</w:t>
            </w:r>
            <w:r w:rsidR="00992D53">
              <w:t xml:space="preserve"> de vos besoins</w:t>
            </w:r>
            <w:r w:rsidRPr="00C050B7">
              <w:t xml:space="preserve"> que vous êtes invités à remplir via le lien suivant sur </w:t>
            </w:r>
            <w:r>
              <w:t>G</w:t>
            </w:r>
            <w:r w:rsidRPr="00C050B7">
              <w:t>oogle FORM</w:t>
            </w:r>
          </w:p>
          <w:p w14:paraId="2C679454" w14:textId="77777777" w:rsidR="00EB4A65" w:rsidRDefault="00EB4A65" w:rsidP="001333F6">
            <w:pPr>
              <w:rPr>
                <w:lang w:bidi="fr-FR"/>
              </w:rPr>
            </w:pPr>
          </w:p>
          <w:tbl>
            <w:tblPr>
              <w:tblStyle w:val="Tableausimple1"/>
              <w:tblW w:w="9012" w:type="dxa"/>
              <w:tblLook w:val="04A0" w:firstRow="1" w:lastRow="0" w:firstColumn="1" w:lastColumn="0" w:noHBand="0" w:noVBand="1"/>
            </w:tblPr>
            <w:tblGrid>
              <w:gridCol w:w="1853"/>
              <w:gridCol w:w="3087"/>
              <w:gridCol w:w="4072"/>
            </w:tblGrid>
            <w:tr w:rsidR="00992D53" w14:paraId="0AF8C43A" w14:textId="77777777" w:rsidTr="001B25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40" w:type="dxa"/>
                  <w:gridSpan w:val="2"/>
                </w:tcPr>
                <w:p w14:paraId="6FA11A27" w14:textId="77777777" w:rsidR="00992D53" w:rsidRPr="00992D53" w:rsidRDefault="00992D53" w:rsidP="00992D53">
                  <w:pPr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072" w:type="dxa"/>
                  <w:vAlign w:val="center"/>
                </w:tcPr>
                <w:p w14:paraId="3676E9EC" w14:textId="769EA503" w:rsidR="00992D53" w:rsidRDefault="00992D53" w:rsidP="00992D5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Réponses</w:t>
                  </w:r>
                </w:p>
              </w:tc>
            </w:tr>
            <w:tr w:rsidR="00992D53" w14:paraId="7107FAEC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 w:val="restart"/>
                  <w:vAlign w:val="center"/>
                </w:tcPr>
                <w:p w14:paraId="51B3D306" w14:textId="1D449A5C" w:rsidR="00992D53" w:rsidRDefault="00992D53" w:rsidP="00992D53">
                  <w:pPr>
                    <w:jc w:val="center"/>
                  </w:pPr>
                  <w:r>
                    <w:t>Personnes</w:t>
                  </w:r>
                  <w:r w:rsidR="00304282">
                    <w:t>-ressources</w:t>
                  </w:r>
                  <w:r>
                    <w:t xml:space="preserve"> et informations générales</w:t>
                  </w:r>
                </w:p>
              </w:tc>
              <w:tc>
                <w:tcPr>
                  <w:tcW w:w="3087" w:type="dxa"/>
                </w:tcPr>
                <w:p w14:paraId="7AB378B3" w14:textId="689F5F24" w:rsidR="00992D53" w:rsidRDefault="00992D53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Nom du responsable </w:t>
                  </w:r>
                </w:p>
              </w:tc>
              <w:tc>
                <w:tcPr>
                  <w:tcW w:w="4072" w:type="dxa"/>
                </w:tcPr>
                <w:p w14:paraId="445E4EF6" w14:textId="77777777" w:rsidR="00992D53" w:rsidRDefault="00992D53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92D53" w14:paraId="0F4B4466" w14:textId="77777777" w:rsidTr="001B25CC">
              <w:trPr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5A321B7B" w14:textId="77777777" w:rsidR="00992D53" w:rsidRDefault="00992D53" w:rsidP="00992D53"/>
              </w:tc>
              <w:tc>
                <w:tcPr>
                  <w:tcW w:w="3087" w:type="dxa"/>
                </w:tcPr>
                <w:p w14:paraId="4F551F51" w14:textId="6CFE0E99" w:rsidR="00992D53" w:rsidRDefault="00F852A0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Nom de l’</w:t>
                  </w:r>
                  <w:r w:rsidR="00304282">
                    <w:t>é</w:t>
                  </w:r>
                  <w:r w:rsidR="00992D53">
                    <w:t>cole</w:t>
                  </w:r>
                </w:p>
              </w:tc>
              <w:tc>
                <w:tcPr>
                  <w:tcW w:w="4072" w:type="dxa"/>
                </w:tcPr>
                <w:p w14:paraId="39085254" w14:textId="77777777" w:rsidR="00992D53" w:rsidRDefault="00992D53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92D53" w14:paraId="407ECBAA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12B013C8" w14:textId="77777777" w:rsidR="00992D53" w:rsidRDefault="00992D53" w:rsidP="00992D53"/>
              </w:tc>
              <w:tc>
                <w:tcPr>
                  <w:tcW w:w="3087" w:type="dxa"/>
                </w:tcPr>
                <w:p w14:paraId="07F3959C" w14:textId="0054D7E0" w:rsidR="00992D53" w:rsidRDefault="00992D53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Numéro de téléphone pour vous joindre</w:t>
                  </w:r>
                </w:p>
              </w:tc>
              <w:tc>
                <w:tcPr>
                  <w:tcW w:w="4072" w:type="dxa"/>
                </w:tcPr>
                <w:p w14:paraId="1232C366" w14:textId="77777777" w:rsidR="00992D53" w:rsidRDefault="00992D53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F0A06" w14:paraId="4B0C5CF1" w14:textId="77777777" w:rsidTr="001B25CC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 w:val="restart"/>
                  <w:vAlign w:val="center"/>
                </w:tcPr>
                <w:p w14:paraId="4955802A" w14:textId="5A4C0A11" w:rsidR="005F0A06" w:rsidRDefault="005F0A06" w:rsidP="00992D53">
                  <w:pPr>
                    <w:jc w:val="center"/>
                  </w:pPr>
                  <w:r>
                    <w:t>Le projet</w:t>
                  </w:r>
                </w:p>
              </w:tc>
              <w:tc>
                <w:tcPr>
                  <w:tcW w:w="3087" w:type="dxa"/>
                </w:tcPr>
                <w:p w14:paraId="7022A3F8" w14:textId="358C27F0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Combien d’élèves au sein de votre groupe</w:t>
                  </w:r>
                </w:p>
              </w:tc>
              <w:tc>
                <w:tcPr>
                  <w:tcW w:w="4072" w:type="dxa"/>
                </w:tcPr>
                <w:p w14:paraId="623FF7A5" w14:textId="77777777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F0A06" w14:paraId="21FF8F5E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345667E3" w14:textId="77777777" w:rsidR="005F0A06" w:rsidRDefault="005F0A06" w:rsidP="00992D53"/>
              </w:tc>
              <w:tc>
                <w:tcPr>
                  <w:tcW w:w="3087" w:type="dxa"/>
                </w:tcPr>
                <w:p w14:paraId="71DC3D3D" w14:textId="479A8AD3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Combien d’</w:t>
                  </w:r>
                  <w:r w:rsidR="00D91D02">
                    <w:t>adultes</w:t>
                  </w:r>
                  <w:r>
                    <w:t>-accompagnateurs ?</w:t>
                  </w:r>
                </w:p>
              </w:tc>
              <w:tc>
                <w:tcPr>
                  <w:tcW w:w="4072" w:type="dxa"/>
                </w:tcPr>
                <w:p w14:paraId="2821567C" w14:textId="77777777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F0A06" w14:paraId="2FE90995" w14:textId="77777777" w:rsidTr="001B25CC">
              <w:trPr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642BC517" w14:textId="77777777" w:rsidR="005F0A06" w:rsidRDefault="005F0A06" w:rsidP="00992D53"/>
              </w:tc>
              <w:tc>
                <w:tcPr>
                  <w:tcW w:w="3087" w:type="dxa"/>
                </w:tcPr>
                <w:p w14:paraId="7E34E92E" w14:textId="50CB7107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Quel est le groupe d’âge ?</w:t>
                  </w:r>
                </w:p>
              </w:tc>
              <w:tc>
                <w:tcPr>
                  <w:tcW w:w="4072" w:type="dxa"/>
                </w:tcPr>
                <w:p w14:paraId="573BE5BB" w14:textId="77777777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F0A06" w14:paraId="3CADC5BE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5D7517F1" w14:textId="77777777" w:rsidR="005F0A06" w:rsidRDefault="005F0A06" w:rsidP="00992D53"/>
              </w:tc>
              <w:tc>
                <w:tcPr>
                  <w:tcW w:w="3087" w:type="dxa"/>
                </w:tcPr>
                <w:p w14:paraId="70246C3D" w14:textId="0ECCAC41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Quels sont vos objectifs en termes d’apprentissage</w:t>
                  </w:r>
                  <w:r w:rsidR="00D91D02">
                    <w:t>s</w:t>
                  </w:r>
                  <w:r>
                    <w:t> ?</w:t>
                  </w:r>
                </w:p>
              </w:tc>
              <w:tc>
                <w:tcPr>
                  <w:tcW w:w="4072" w:type="dxa"/>
                </w:tcPr>
                <w:p w14:paraId="40594B62" w14:textId="77777777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F0A06" w14:paraId="61C5345B" w14:textId="77777777" w:rsidTr="001B25CC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 w:val="restart"/>
                  <w:vAlign w:val="center"/>
                </w:tcPr>
                <w:p w14:paraId="1A215A05" w14:textId="2AD412DD" w:rsidR="005F0A06" w:rsidRDefault="005F0A06" w:rsidP="00992D53">
                  <w:pPr>
                    <w:jc w:val="center"/>
                  </w:pPr>
                  <w:r>
                    <w:t>Types de séjour</w:t>
                  </w:r>
                  <w:bookmarkStart w:id="0" w:name="_GoBack"/>
                  <w:bookmarkEnd w:id="0"/>
                </w:p>
              </w:tc>
              <w:tc>
                <w:tcPr>
                  <w:tcW w:w="3087" w:type="dxa"/>
                </w:tcPr>
                <w:p w14:paraId="0C8730D6" w14:textId="2629C0BE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Durée de votre activité (demi-journée, journée</w:t>
                  </w:r>
                  <w:r w:rsidR="00D91D02">
                    <w:t>,</w:t>
                  </w:r>
                  <w:r>
                    <w:t xml:space="preserve"> nuitées)</w:t>
                  </w:r>
                </w:p>
              </w:tc>
              <w:tc>
                <w:tcPr>
                  <w:tcW w:w="4072" w:type="dxa"/>
                </w:tcPr>
                <w:p w14:paraId="275ACF08" w14:textId="77777777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F0A06" w14:paraId="542A2CF2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  <w:vAlign w:val="center"/>
                </w:tcPr>
                <w:p w14:paraId="2E0EBBFB" w14:textId="77777777" w:rsidR="005F0A06" w:rsidRDefault="005F0A06" w:rsidP="00992D53">
                  <w:pPr>
                    <w:jc w:val="center"/>
                  </w:pPr>
                </w:p>
              </w:tc>
              <w:tc>
                <w:tcPr>
                  <w:tcW w:w="3087" w:type="dxa"/>
                </w:tcPr>
                <w:p w14:paraId="064E4B0D" w14:textId="5B72F7A7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Moyens de transport</w:t>
                  </w:r>
                </w:p>
              </w:tc>
              <w:tc>
                <w:tcPr>
                  <w:tcW w:w="4072" w:type="dxa"/>
                </w:tcPr>
                <w:p w14:paraId="04A1F46A" w14:textId="77777777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F0A06" w14:paraId="771FEECC" w14:textId="77777777" w:rsidTr="001B25CC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  <w:vAlign w:val="center"/>
                </w:tcPr>
                <w:p w14:paraId="4AD13326" w14:textId="77777777" w:rsidR="005F0A06" w:rsidRDefault="005F0A06" w:rsidP="00992D53">
                  <w:pPr>
                    <w:jc w:val="center"/>
                  </w:pPr>
                </w:p>
              </w:tc>
              <w:tc>
                <w:tcPr>
                  <w:tcW w:w="3087" w:type="dxa"/>
                </w:tcPr>
                <w:p w14:paraId="56A41471" w14:textId="66DDC9B6" w:rsidR="005F0A06" w:rsidRDefault="001B25CC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1B25CC">
                    <w:t>Type d’activité recherché : libre ou guidée</w:t>
                  </w:r>
                </w:p>
              </w:tc>
              <w:tc>
                <w:tcPr>
                  <w:tcW w:w="4072" w:type="dxa"/>
                </w:tcPr>
                <w:p w14:paraId="6FB11282" w14:textId="77777777" w:rsidR="005F0A06" w:rsidRDefault="005F0A06" w:rsidP="00992D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F0A06" w14:paraId="54A972D5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  <w:vAlign w:val="center"/>
                </w:tcPr>
                <w:p w14:paraId="5934425D" w14:textId="77777777" w:rsidR="005F0A06" w:rsidRDefault="005F0A06" w:rsidP="00992D53">
                  <w:pPr>
                    <w:jc w:val="center"/>
                  </w:pPr>
                </w:p>
              </w:tc>
              <w:tc>
                <w:tcPr>
                  <w:tcW w:w="3087" w:type="dxa"/>
                </w:tcPr>
                <w:p w14:paraId="19D8468E" w14:textId="77777777" w:rsidR="001B25CC" w:rsidRDefault="001B25CC" w:rsidP="001B25CC">
                  <w:pPr>
                    <w:pStyle w:val="Commentair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Type de repas : </w:t>
                  </w:r>
                </w:p>
                <w:p w14:paraId="52357C75" w14:textId="5AD3A174" w:rsidR="001B25CC" w:rsidRDefault="001B25CC" w:rsidP="001B25CC">
                  <w:pPr>
                    <w:pStyle w:val="Commentaire"/>
                    <w:numPr>
                      <w:ilvl w:val="0"/>
                      <w:numId w:val="30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Service de restauration (si disponibilité)</w:t>
                  </w:r>
                </w:p>
                <w:p w14:paraId="779A7835" w14:textId="52AE7597" w:rsidR="001B25CC" w:rsidRDefault="001B25CC" w:rsidP="001B25CC">
                  <w:pPr>
                    <w:pStyle w:val="Commentaire"/>
                    <w:numPr>
                      <w:ilvl w:val="0"/>
                      <w:numId w:val="30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Préparation sur place ou préparé (généralement froid)</w:t>
                  </w:r>
                </w:p>
                <w:p w14:paraId="44E2D1C9" w14:textId="309DC35E" w:rsidR="005F0A06" w:rsidRDefault="001B25CC" w:rsidP="001B25CC">
                  <w:pPr>
                    <w:pStyle w:val="Commentaire"/>
                    <w:numPr>
                      <w:ilvl w:val="0"/>
                      <w:numId w:val="30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Besoin de micro-onde (selon disponibilité)</w:t>
                  </w:r>
                </w:p>
              </w:tc>
              <w:tc>
                <w:tcPr>
                  <w:tcW w:w="4072" w:type="dxa"/>
                </w:tcPr>
                <w:p w14:paraId="4C96EA5B" w14:textId="77777777" w:rsidR="005F0A06" w:rsidRDefault="005F0A06" w:rsidP="00992D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073EC" w14:paraId="757B30BD" w14:textId="77777777" w:rsidTr="001B25CC">
              <w:trPr>
                <w:trHeight w:val="3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 w:val="restart"/>
                  <w:vAlign w:val="center"/>
                </w:tcPr>
                <w:p w14:paraId="01ACFA29" w14:textId="71F073F7" w:rsidR="00D073EC" w:rsidRDefault="00D073EC" w:rsidP="00D073EC">
                  <w:pPr>
                    <w:jc w:val="center"/>
                  </w:pPr>
                  <w:r>
                    <w:t>Hébergements (</w:t>
                  </w:r>
                  <w:r w:rsidR="001B25CC">
                    <w:t>au</w:t>
                  </w:r>
                  <w:r>
                    <w:t xml:space="preserve"> besoin)</w:t>
                  </w:r>
                </w:p>
              </w:tc>
              <w:tc>
                <w:tcPr>
                  <w:tcW w:w="3087" w:type="dxa"/>
                </w:tcPr>
                <w:p w14:paraId="64059E88" w14:textId="0981F2DD" w:rsidR="00D073EC" w:rsidRDefault="00D073EC" w:rsidP="00D073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Refuges</w:t>
                  </w:r>
                </w:p>
              </w:tc>
              <w:tc>
                <w:tcPr>
                  <w:tcW w:w="4072" w:type="dxa"/>
                </w:tcPr>
                <w:p w14:paraId="469FA49F" w14:textId="77777777" w:rsidR="00D073EC" w:rsidRDefault="00D073EC" w:rsidP="00D073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073EC" w14:paraId="2C82F34B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1209BFB8" w14:textId="77777777" w:rsidR="00D073EC" w:rsidRDefault="00D073EC" w:rsidP="00D073EC"/>
              </w:tc>
              <w:tc>
                <w:tcPr>
                  <w:tcW w:w="3087" w:type="dxa"/>
                </w:tcPr>
                <w:p w14:paraId="1B0CAF77" w14:textId="102AEAA5" w:rsidR="00D073EC" w:rsidRDefault="00D073EC" w:rsidP="00D0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Camping</w:t>
                  </w:r>
                </w:p>
              </w:tc>
              <w:tc>
                <w:tcPr>
                  <w:tcW w:w="4072" w:type="dxa"/>
                </w:tcPr>
                <w:p w14:paraId="50B435DB" w14:textId="77777777" w:rsidR="00D073EC" w:rsidRDefault="00D073EC" w:rsidP="00D0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073EC" w14:paraId="55E1BDEB" w14:textId="77777777" w:rsidTr="001B25CC">
              <w:trPr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36BC4AD4" w14:textId="77777777" w:rsidR="00D073EC" w:rsidRDefault="00D073EC" w:rsidP="00D073EC"/>
              </w:tc>
              <w:tc>
                <w:tcPr>
                  <w:tcW w:w="3087" w:type="dxa"/>
                </w:tcPr>
                <w:p w14:paraId="708F84E6" w14:textId="54437213" w:rsidR="00D073EC" w:rsidRDefault="00D073EC" w:rsidP="00D073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Lean to</w:t>
                  </w:r>
                </w:p>
              </w:tc>
              <w:tc>
                <w:tcPr>
                  <w:tcW w:w="4072" w:type="dxa"/>
                </w:tcPr>
                <w:p w14:paraId="4CEA5C3F" w14:textId="77777777" w:rsidR="00D073EC" w:rsidRDefault="00D073EC" w:rsidP="00D073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073EC" w14:paraId="2EB015F9" w14:textId="77777777" w:rsidTr="001B25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3" w:type="dxa"/>
                  <w:vMerge/>
                </w:tcPr>
                <w:p w14:paraId="503FC2D4" w14:textId="77777777" w:rsidR="00D073EC" w:rsidRDefault="00D073EC" w:rsidP="00D073EC"/>
              </w:tc>
              <w:tc>
                <w:tcPr>
                  <w:tcW w:w="3087" w:type="dxa"/>
                </w:tcPr>
                <w:p w14:paraId="39220C6B" w14:textId="2648B486" w:rsidR="00D073EC" w:rsidRDefault="00D073EC" w:rsidP="00D0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Faire des propositions en fonction de votre offre ?</w:t>
                  </w:r>
                </w:p>
              </w:tc>
              <w:tc>
                <w:tcPr>
                  <w:tcW w:w="4072" w:type="dxa"/>
                </w:tcPr>
                <w:p w14:paraId="6A4330B2" w14:textId="77777777" w:rsidR="00D073EC" w:rsidRDefault="00D073EC" w:rsidP="00D0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4CA29E4" w14:textId="49747D6B" w:rsidR="001333F6" w:rsidRPr="00E916ED" w:rsidRDefault="001333F6" w:rsidP="00992D53">
            <w:pPr>
              <w:pStyle w:val="Paragraphedeliste"/>
            </w:pPr>
          </w:p>
        </w:tc>
      </w:tr>
    </w:tbl>
    <w:p w14:paraId="0532F900" w14:textId="6EFCDDDD" w:rsidR="00B51D1B" w:rsidRDefault="00B51D1B" w:rsidP="001B25CC"/>
    <w:sectPr w:rsidR="00B51D1B" w:rsidSect="00E916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D951" w14:textId="77777777" w:rsidR="00FF68CF" w:rsidRDefault="00FF68CF" w:rsidP="0068194B">
      <w:r>
        <w:separator/>
      </w:r>
    </w:p>
    <w:p w14:paraId="4BCBBC4F" w14:textId="77777777" w:rsidR="00FF68CF" w:rsidRDefault="00FF68CF"/>
    <w:p w14:paraId="62041244" w14:textId="77777777" w:rsidR="00FF68CF" w:rsidRDefault="00FF68CF"/>
  </w:endnote>
  <w:endnote w:type="continuationSeparator" w:id="0">
    <w:p w14:paraId="4521AB85" w14:textId="77777777" w:rsidR="00FF68CF" w:rsidRDefault="00FF68CF" w:rsidP="0068194B">
      <w:r>
        <w:continuationSeparator/>
      </w:r>
    </w:p>
    <w:p w14:paraId="37BDD519" w14:textId="77777777" w:rsidR="00FF68CF" w:rsidRDefault="00FF68CF"/>
    <w:p w14:paraId="08A4FA60" w14:textId="77777777" w:rsidR="00FF68CF" w:rsidRDefault="00FF6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969B" w14:textId="77777777" w:rsidR="00AA48C4" w:rsidRDefault="00AA48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CD46D" w14:textId="77777777" w:rsidR="002B2958" w:rsidRPr="00D9043A" w:rsidRDefault="002B2958">
        <w:pPr>
          <w:pStyle w:val="Pieddepage"/>
        </w:pPr>
        <w:r w:rsidRPr="00D9043A">
          <w:rPr>
            <w:lang w:bidi="fr-FR"/>
          </w:rPr>
          <w:fldChar w:fldCharType="begin"/>
        </w:r>
        <w:r w:rsidRPr="00D9043A">
          <w:rPr>
            <w:lang w:bidi="fr-FR"/>
          </w:rPr>
          <w:instrText xml:space="preserve"> PAGE   \* MERGEFORMAT </w:instrText>
        </w:r>
        <w:r w:rsidRPr="00D9043A">
          <w:rPr>
            <w:lang w:bidi="fr-FR"/>
          </w:rPr>
          <w:fldChar w:fldCharType="separate"/>
        </w:r>
        <w:r w:rsidR="002A1945" w:rsidRPr="00D9043A">
          <w:rPr>
            <w:noProof/>
            <w:lang w:bidi="fr-FR"/>
          </w:rPr>
          <w:t>2</w:t>
        </w:r>
        <w:r w:rsidRPr="00D9043A">
          <w:rPr>
            <w:noProof/>
            <w:lang w:bidi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117B" w14:textId="6F585C6B" w:rsidR="00CD7FD5" w:rsidRDefault="00CD7FD5">
    <w:pPr>
      <w:pStyle w:val="Pieddepage"/>
    </w:pPr>
    <w:r>
      <w:rPr>
        <w:noProof/>
      </w:rPr>
      <w:drawing>
        <wp:inline distT="0" distB="0" distL="0" distR="0" wp14:anchorId="2BDE72AD" wp14:editId="0FE22FCA">
          <wp:extent cx="863732" cy="434450"/>
          <wp:effectExtent l="0" t="0" r="0" b="3810"/>
          <wp:docPr id="1" name="Image 1" descr="Parcs régioanux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s régioanux du Qué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46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A2DB" w14:textId="77777777" w:rsidR="00FF68CF" w:rsidRDefault="00FF68CF" w:rsidP="0068194B">
      <w:r>
        <w:separator/>
      </w:r>
    </w:p>
    <w:p w14:paraId="20E66541" w14:textId="77777777" w:rsidR="00FF68CF" w:rsidRDefault="00FF68CF"/>
    <w:p w14:paraId="41C74335" w14:textId="77777777" w:rsidR="00FF68CF" w:rsidRDefault="00FF68CF"/>
  </w:footnote>
  <w:footnote w:type="continuationSeparator" w:id="0">
    <w:p w14:paraId="58ABD31D" w14:textId="77777777" w:rsidR="00FF68CF" w:rsidRDefault="00FF68CF" w:rsidP="0068194B">
      <w:r>
        <w:continuationSeparator/>
      </w:r>
    </w:p>
    <w:p w14:paraId="52CEEAAF" w14:textId="77777777" w:rsidR="00FF68CF" w:rsidRDefault="00FF68CF"/>
    <w:p w14:paraId="670E0BAC" w14:textId="77777777" w:rsidR="00FF68CF" w:rsidRDefault="00FF6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142B" w14:textId="03A1FA48" w:rsidR="00AA48C4" w:rsidRDefault="00FF68CF">
    <w:pPr>
      <w:pStyle w:val="En-tte"/>
    </w:pPr>
    <w:r>
      <w:rPr>
        <w:noProof/>
      </w:rPr>
      <w:pict w14:anchorId="58C7C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53344" o:spid="_x0000_s2051" type="#_x0000_t136" alt="" style="position:absolute;margin-left:0;margin-top:0;width:397.65pt;height:23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C7A5" w14:textId="772524C0" w:rsidR="00AA48C4" w:rsidRDefault="00FF68CF">
    <w:pPr>
      <w:pStyle w:val="En-tte"/>
    </w:pPr>
    <w:r>
      <w:rPr>
        <w:noProof/>
      </w:rPr>
      <w:pict w14:anchorId="5CE27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53345" o:spid="_x0000_s2050" type="#_x0000_t136" alt="" style="position:absolute;margin-left:0;margin-top:0;width:397.65pt;height:23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0CCC" w14:textId="67B23E24" w:rsidR="00236D54" w:rsidRPr="004E01EB" w:rsidRDefault="00FF68CF" w:rsidP="005A1B10">
    <w:pPr>
      <w:pStyle w:val="En-tte"/>
    </w:pPr>
    <w:r>
      <w:rPr>
        <w:noProof/>
      </w:rPr>
      <w:pict w14:anchorId="363D4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53343" o:spid="_x0000_s2049" type="#_x0000_t136" alt="" style="position:absolute;margin-left:0;margin-top:0;width:397.65pt;height:238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F476C4" w:rsidRPr="004E01EB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40920" wp14:editId="41CEDEB3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necteur droit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3D37C54" id="Connecteur droit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AoUFdP7AEAADw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CA9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68B09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D0328A"/>
    <w:multiLevelType w:val="multilevel"/>
    <w:tmpl w:val="38A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73334"/>
    <w:multiLevelType w:val="hybridMultilevel"/>
    <w:tmpl w:val="05225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0105059"/>
    <w:multiLevelType w:val="hybridMultilevel"/>
    <w:tmpl w:val="4AE83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C50819"/>
    <w:multiLevelType w:val="hybridMultilevel"/>
    <w:tmpl w:val="CD64E9DA"/>
    <w:lvl w:ilvl="0" w:tplc="1E2E17CE">
      <w:start w:val="1"/>
      <w:numFmt w:val="bullet"/>
      <w:lvlText w:val=""/>
      <w:lvlJc w:val="left"/>
      <w:pPr>
        <w:ind w:left="157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2F2A65"/>
    <w:multiLevelType w:val="hybridMultilevel"/>
    <w:tmpl w:val="34120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231E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015349"/>
    <w:multiLevelType w:val="hybridMultilevel"/>
    <w:tmpl w:val="9AA8A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F645BF3"/>
    <w:multiLevelType w:val="hybridMultilevel"/>
    <w:tmpl w:val="A4C0E738"/>
    <w:lvl w:ilvl="0" w:tplc="1E2E17CE">
      <w:start w:val="1"/>
      <w:numFmt w:val="bullet"/>
      <w:lvlText w:val=""/>
      <w:lvlJc w:val="left"/>
      <w:pPr>
        <w:ind w:left="16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25C403A"/>
    <w:multiLevelType w:val="multilevel"/>
    <w:tmpl w:val="4DC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623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651C0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18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6"/>
  </w:num>
  <w:num w:numId="24">
    <w:abstractNumId w:val="12"/>
  </w:num>
  <w:num w:numId="25">
    <w:abstractNumId w:val="21"/>
  </w:num>
  <w:num w:numId="26">
    <w:abstractNumId w:val="10"/>
  </w:num>
  <w:num w:numId="27">
    <w:abstractNumId w:val="13"/>
  </w:num>
  <w:num w:numId="28">
    <w:abstractNumId w:val="14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9A"/>
    <w:rsid w:val="000001EF"/>
    <w:rsid w:val="000013E0"/>
    <w:rsid w:val="00007322"/>
    <w:rsid w:val="00007728"/>
    <w:rsid w:val="00024584"/>
    <w:rsid w:val="00024730"/>
    <w:rsid w:val="00055E95"/>
    <w:rsid w:val="0007021F"/>
    <w:rsid w:val="00082FCE"/>
    <w:rsid w:val="000B2BA5"/>
    <w:rsid w:val="000E46FC"/>
    <w:rsid w:val="000F2F8C"/>
    <w:rsid w:val="0010006E"/>
    <w:rsid w:val="001045A8"/>
    <w:rsid w:val="00114A91"/>
    <w:rsid w:val="0012369B"/>
    <w:rsid w:val="001333F6"/>
    <w:rsid w:val="001427E1"/>
    <w:rsid w:val="00163668"/>
    <w:rsid w:val="00171566"/>
    <w:rsid w:val="00174676"/>
    <w:rsid w:val="001755A8"/>
    <w:rsid w:val="00184014"/>
    <w:rsid w:val="00192008"/>
    <w:rsid w:val="001B25CC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899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15E4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6FFA"/>
    <w:rsid w:val="00304282"/>
    <w:rsid w:val="00307140"/>
    <w:rsid w:val="00316DFF"/>
    <w:rsid w:val="00325B57"/>
    <w:rsid w:val="00336056"/>
    <w:rsid w:val="00343571"/>
    <w:rsid w:val="003544E1"/>
    <w:rsid w:val="00366398"/>
    <w:rsid w:val="00387A4C"/>
    <w:rsid w:val="003A0632"/>
    <w:rsid w:val="003A30E5"/>
    <w:rsid w:val="003A6ADF"/>
    <w:rsid w:val="003B5928"/>
    <w:rsid w:val="003D380F"/>
    <w:rsid w:val="003D3EB1"/>
    <w:rsid w:val="003E160D"/>
    <w:rsid w:val="003F1D5F"/>
    <w:rsid w:val="00405128"/>
    <w:rsid w:val="00406CFF"/>
    <w:rsid w:val="00416B25"/>
    <w:rsid w:val="00420592"/>
    <w:rsid w:val="004244F4"/>
    <w:rsid w:val="00426A01"/>
    <w:rsid w:val="004319E0"/>
    <w:rsid w:val="00437E8C"/>
    <w:rsid w:val="00440225"/>
    <w:rsid w:val="004726BC"/>
    <w:rsid w:val="004730E2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2DA"/>
    <w:rsid w:val="00510392"/>
    <w:rsid w:val="00513E2A"/>
    <w:rsid w:val="0055489A"/>
    <w:rsid w:val="005579C9"/>
    <w:rsid w:val="00565908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0A06"/>
    <w:rsid w:val="005F4B91"/>
    <w:rsid w:val="005F55D2"/>
    <w:rsid w:val="006064CD"/>
    <w:rsid w:val="0062312F"/>
    <w:rsid w:val="00625F2C"/>
    <w:rsid w:val="0065226A"/>
    <w:rsid w:val="0065493C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6F18DF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D16A7"/>
    <w:rsid w:val="007E6A61"/>
    <w:rsid w:val="00801140"/>
    <w:rsid w:val="00803404"/>
    <w:rsid w:val="00834955"/>
    <w:rsid w:val="00845A70"/>
    <w:rsid w:val="00852306"/>
    <w:rsid w:val="00855B59"/>
    <w:rsid w:val="00860461"/>
    <w:rsid w:val="0086487C"/>
    <w:rsid w:val="00870B20"/>
    <w:rsid w:val="00876EE3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2D5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48C4"/>
    <w:rsid w:val="00AA6006"/>
    <w:rsid w:val="00AB32F8"/>
    <w:rsid w:val="00AB610B"/>
    <w:rsid w:val="00AB74F8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3B74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D7FD5"/>
    <w:rsid w:val="00CE4030"/>
    <w:rsid w:val="00CE64B3"/>
    <w:rsid w:val="00CF1A49"/>
    <w:rsid w:val="00D0630C"/>
    <w:rsid w:val="00D073EC"/>
    <w:rsid w:val="00D243A9"/>
    <w:rsid w:val="00D305E5"/>
    <w:rsid w:val="00D37CD3"/>
    <w:rsid w:val="00D66A52"/>
    <w:rsid w:val="00D66EFA"/>
    <w:rsid w:val="00D72A2D"/>
    <w:rsid w:val="00D9043A"/>
    <w:rsid w:val="00D914F1"/>
    <w:rsid w:val="00D91D02"/>
    <w:rsid w:val="00D9521A"/>
    <w:rsid w:val="00DA3914"/>
    <w:rsid w:val="00DA59AA"/>
    <w:rsid w:val="00DA7D01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B0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6ED"/>
    <w:rsid w:val="00E9528E"/>
    <w:rsid w:val="00EA5099"/>
    <w:rsid w:val="00EB1E49"/>
    <w:rsid w:val="00EB4A65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52A0"/>
    <w:rsid w:val="00F8769D"/>
    <w:rsid w:val="00F9350C"/>
    <w:rsid w:val="00F94EB5"/>
    <w:rsid w:val="00F9624D"/>
    <w:rsid w:val="00FB31C1"/>
    <w:rsid w:val="00FB5170"/>
    <w:rsid w:val="00FB58F2"/>
    <w:rsid w:val="00FC6AEA"/>
    <w:rsid w:val="00FD3D13"/>
    <w:rsid w:val="00FE55A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E8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3EC"/>
    <w:rPr>
      <w:rFonts w:ascii="Calibri" w:hAnsi="Calibri" w:cs="Calibri"/>
      <w:sz w:val="24"/>
    </w:rPr>
  </w:style>
  <w:style w:type="paragraph" w:styleId="Titre1">
    <w:name w:val="heading 1"/>
    <w:basedOn w:val="Normal"/>
    <w:link w:val="Titre1Car"/>
    <w:uiPriority w:val="9"/>
    <w:qFormat/>
    <w:rsid w:val="00D9043A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9043A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D9043A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43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43A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43A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43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43A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43A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D90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043A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D9043A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D9043A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D9043A"/>
  </w:style>
  <w:style w:type="character" w:customStyle="1" w:styleId="En-tteCar">
    <w:name w:val="En-tête Car"/>
    <w:basedOn w:val="Policepardfaut"/>
    <w:link w:val="En-tte"/>
    <w:uiPriority w:val="99"/>
    <w:rsid w:val="00D9043A"/>
    <w:rPr>
      <w:rFonts w:ascii="Calibri" w:hAnsi="Calibri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9043A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D9043A"/>
    <w:rPr>
      <w:rFonts w:ascii="Calibri" w:hAnsi="Calibri" w:cs="Calibri"/>
      <w:sz w:val="24"/>
    </w:rPr>
  </w:style>
  <w:style w:type="character" w:styleId="Textedelespacerserv">
    <w:name w:val="Placeholder Text"/>
    <w:basedOn w:val="Policepardfaut"/>
    <w:uiPriority w:val="99"/>
    <w:semiHidden/>
    <w:rsid w:val="00D9043A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D9043A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D9043A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043A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043A"/>
    <w:rPr>
      <w:rFonts w:ascii="Calibri" w:eastAsiaTheme="majorEastAsia" w:hAnsi="Calibri" w:cs="Calibri"/>
      <w:b/>
      <w:caps/>
      <w:sz w:val="24"/>
      <w:szCs w:val="24"/>
    </w:rPr>
  </w:style>
  <w:style w:type="table" w:styleId="Grilledutableau">
    <w:name w:val="Table Grid"/>
    <w:basedOn w:val="TableauNormal"/>
    <w:uiPriority w:val="39"/>
    <w:rsid w:val="00D9043A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D9043A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D9043A"/>
    <w:pPr>
      <w:numPr>
        <w:numId w:val="5"/>
      </w:numPr>
      <w:spacing w:before="120"/>
    </w:pPr>
  </w:style>
  <w:style w:type="paragraph" w:styleId="Listenumros">
    <w:name w:val="List Number"/>
    <w:basedOn w:val="Normal"/>
    <w:uiPriority w:val="13"/>
    <w:qFormat/>
    <w:rsid w:val="00D9043A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9043A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9043A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043A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43A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43A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D9043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043A"/>
    <w:rPr>
      <w:rFonts w:ascii="Calibri" w:hAnsi="Calibri" w:cs="Calibri"/>
      <w:i/>
      <w:iCs/>
      <w:color w:val="404040" w:themeColor="text1" w:themeTint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9043A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043A"/>
    <w:rPr>
      <w:rFonts w:ascii="Calibri" w:hAnsi="Calibri" w:cs="Calibri"/>
      <w:i/>
      <w:iCs/>
      <w:color w:val="1D824C" w:themeColor="accent1"/>
      <w:sz w:val="24"/>
    </w:rPr>
  </w:style>
  <w:style w:type="character" w:styleId="Titredulivre">
    <w:name w:val="Book Title"/>
    <w:basedOn w:val="Policepardfaut"/>
    <w:uiPriority w:val="33"/>
    <w:semiHidden/>
    <w:unhideWhenUsed/>
    <w:rsid w:val="00D9043A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D9043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9043A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3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3A"/>
    <w:rPr>
      <w:rFonts w:ascii="Segoe UI" w:hAnsi="Segoe UI" w:cs="Segoe UI"/>
      <w:sz w:val="24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9043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043A"/>
    <w:rPr>
      <w:rFonts w:ascii="Calibri" w:hAnsi="Calibri" w:cs="Calibri"/>
      <w:sz w:val="24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043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043A"/>
    <w:rPr>
      <w:rFonts w:ascii="Calibri" w:hAnsi="Calibri" w:cs="Calibri"/>
      <w:sz w:val="2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9043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043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043A"/>
    <w:rPr>
      <w:rFonts w:ascii="Calibri" w:hAnsi="Calibri" w:cs="Calibri"/>
      <w:sz w:val="2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43A"/>
    <w:rPr>
      <w:rFonts w:ascii="Calibri" w:hAnsi="Calibri" w:cs="Calibri"/>
      <w:b/>
      <w:bCs/>
      <w:sz w:val="24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043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043A"/>
    <w:rPr>
      <w:rFonts w:ascii="Segoe UI" w:hAnsi="Segoe UI" w:cs="Segoe UI"/>
      <w:sz w:val="24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043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9043A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43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43A"/>
    <w:rPr>
      <w:rFonts w:ascii="Calibri" w:hAnsi="Calibri" w:cs="Calibri"/>
      <w:sz w:val="24"/>
      <w:szCs w:val="20"/>
    </w:rPr>
  </w:style>
  <w:style w:type="character" w:styleId="CodeHTML">
    <w:name w:val="HTML Code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043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043A"/>
    <w:rPr>
      <w:rFonts w:ascii="Consolas" w:hAnsi="Consolas" w:cs="Calibri"/>
      <w:sz w:val="24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043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043A"/>
    <w:rPr>
      <w:rFonts w:ascii="Consolas" w:hAnsi="Consolas" w:cs="Calibri"/>
      <w:sz w:val="24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9043A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043A"/>
  </w:style>
  <w:style w:type="paragraph" w:styleId="Normalcentr">
    <w:name w:val="Block Text"/>
    <w:basedOn w:val="Normal"/>
    <w:uiPriority w:val="99"/>
    <w:semiHidden/>
    <w:unhideWhenUsed/>
    <w:rsid w:val="00D9043A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04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043A"/>
    <w:rPr>
      <w:rFonts w:ascii="Calibri" w:hAnsi="Calibri" w:cs="Calibri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04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043A"/>
    <w:rPr>
      <w:rFonts w:ascii="Calibri" w:hAnsi="Calibri" w:cs="Calibri"/>
      <w:sz w:val="24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043A"/>
    <w:rPr>
      <w:rFonts w:ascii="Calibri" w:hAnsi="Calibri" w:cs="Calibri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043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043A"/>
    <w:rPr>
      <w:rFonts w:ascii="Calibri" w:hAnsi="Calibri" w:cs="Calibri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043A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043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043A"/>
    <w:rPr>
      <w:rFonts w:ascii="Calibri" w:hAnsi="Calibri" w:cs="Calibri"/>
      <w:sz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043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043A"/>
    <w:rPr>
      <w:rFonts w:ascii="Calibri" w:hAnsi="Calibri" w:cs="Calibri"/>
      <w:sz w:val="24"/>
    </w:rPr>
  </w:style>
  <w:style w:type="table" w:styleId="Grillecouleur">
    <w:name w:val="Colorful Grid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043A"/>
  </w:style>
  <w:style w:type="character" w:customStyle="1" w:styleId="DateCar">
    <w:name w:val="Date Car"/>
    <w:basedOn w:val="Policepardfaut"/>
    <w:link w:val="Date"/>
    <w:uiPriority w:val="99"/>
    <w:semiHidden/>
    <w:rsid w:val="00D9043A"/>
    <w:rPr>
      <w:rFonts w:ascii="Calibri" w:hAnsi="Calibri" w:cs="Calibri"/>
      <w:sz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04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043A"/>
    <w:rPr>
      <w:rFonts w:ascii="Calibri" w:hAnsi="Calibri" w:cs="Calibri"/>
      <w:sz w:val="24"/>
    </w:rPr>
  </w:style>
  <w:style w:type="character" w:styleId="Appeldenotedefin">
    <w:name w:val="end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D9043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9043A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D9043A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9043A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onymeHTML">
    <w:name w:val="HTML Acronym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904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043A"/>
    <w:rPr>
      <w:rFonts w:ascii="Calibri" w:hAnsi="Calibri" w:cs="Calibri"/>
      <w:i/>
      <w:iCs/>
      <w:sz w:val="24"/>
    </w:rPr>
  </w:style>
  <w:style w:type="character" w:styleId="CitationHTML">
    <w:name w:val="HTML Cit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9043A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043A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43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43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43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43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43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43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43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43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43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043A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D9043A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0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D9043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043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043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043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043A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D9043A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043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043A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043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043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043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043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043A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9043A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043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043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043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D9043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0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043A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9043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043A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D9043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04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9043A"/>
    <w:rPr>
      <w:rFonts w:ascii="Calibri" w:hAnsi="Calibri" w:cs="Calibri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D904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04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04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04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04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043A"/>
  </w:style>
  <w:style w:type="character" w:customStyle="1" w:styleId="SalutationsCar">
    <w:name w:val="Salutations Car"/>
    <w:basedOn w:val="Policepardfaut"/>
    <w:link w:val="Salutations"/>
    <w:uiPriority w:val="99"/>
    <w:semiHidden/>
    <w:rsid w:val="00D9043A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D9043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043A"/>
    <w:rPr>
      <w:rFonts w:ascii="Calibri" w:hAnsi="Calibri" w:cs="Calibri"/>
      <w:sz w:val="24"/>
    </w:rPr>
  </w:style>
  <w:style w:type="character" w:styleId="Accentuationlgre">
    <w:name w:val="Subtle Emphasis"/>
    <w:basedOn w:val="Policepardfaut"/>
    <w:uiPriority w:val="19"/>
    <w:semiHidden/>
    <w:unhideWhenUsed/>
    <w:rsid w:val="00D9043A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D9043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043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043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04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04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043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043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043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043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04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043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043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043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043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0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04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043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04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043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043A"/>
  </w:style>
  <w:style w:type="table" w:styleId="Tableauprofessionnel">
    <w:name w:val="Table Professional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04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04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04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043A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043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04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043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043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043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043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043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043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043A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D9043A"/>
    <w:pPr>
      <w:jc w:val="center"/>
    </w:pPr>
    <w:rPr>
      <w:b/>
      <w:color w:val="1D824C" w:themeColor="accent1"/>
    </w:rPr>
  </w:style>
  <w:style w:type="character" w:customStyle="1" w:styleId="Textegris">
    <w:name w:val="Texte gris"/>
    <w:basedOn w:val="Policepardfaut"/>
    <w:uiPriority w:val="4"/>
    <w:semiHidden/>
    <w:qFormat/>
    <w:rsid w:val="00D9043A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9043A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D9043A"/>
    <w:pPr>
      <w:numPr>
        <w:numId w:val="15"/>
      </w:numPr>
    </w:pPr>
  </w:style>
  <w:style w:type="character" w:styleId="Mot-dise">
    <w:name w:val="Hashtag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D9043A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D9043A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D9043A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D9043A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/>
    <w:unhideWhenUsed/>
    <w:rsid w:val="00D9043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9043A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unhideWhenUsed/>
    <w:qFormat/>
    <w:rsid w:val="00D9043A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irard\AppData\Local\Microsoft\Office\16.0\DTS\fr-FR%7b5F1DDE7D-5DCD-442D-BCF0-0A54FD058FC7%7d\%7b002D8A6F-3FD0-411A-B766-C9D8B06CABA7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CA50B8F6740DFA9AFCA560E42F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8DEE0-8272-4076-8AC6-E6649ECF53EB}"/>
      </w:docPartPr>
      <w:docPartBody>
        <w:p w:rsidR="000F6480" w:rsidRDefault="00135FA1">
          <w:pPr>
            <w:pStyle w:val="778CA50B8F6740DFA9AFCA560E42FFE0"/>
          </w:pPr>
          <w:r w:rsidRPr="00E916ED">
            <w:rPr>
              <w:lang w:bidi="fr-FR"/>
            </w:rPr>
            <w:t>Adresse</w:t>
          </w:r>
        </w:p>
      </w:docPartBody>
    </w:docPart>
    <w:docPart>
      <w:docPartPr>
        <w:name w:val="82AE08B1B026472A8A5B251E5D0A8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689B3-AB50-48DC-8333-4974FC5458A9}"/>
      </w:docPartPr>
      <w:docPartBody>
        <w:p w:rsidR="000F6480" w:rsidRDefault="00135FA1">
          <w:pPr>
            <w:pStyle w:val="82AE08B1B026472A8A5B251E5D0A8D04"/>
          </w:pPr>
          <w:r w:rsidRPr="00E916ED">
            <w:rPr>
              <w:lang w:bidi="fr-FR"/>
            </w:rPr>
            <w:t xml:space="preserve"> </w:t>
          </w:r>
        </w:p>
      </w:docPartBody>
    </w:docPart>
    <w:docPart>
      <w:docPartPr>
        <w:name w:val="7F55A5B712014C18A6825E6A51571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FAB3-6133-4DB0-8ACB-FE99152B5485}"/>
      </w:docPartPr>
      <w:docPartBody>
        <w:p w:rsidR="000F6480" w:rsidRDefault="00135FA1">
          <w:pPr>
            <w:pStyle w:val="7F55A5B712014C18A6825E6A515714A4"/>
          </w:pPr>
          <w:r w:rsidRPr="00E916ED">
            <w:rPr>
              <w:lang w:bidi="fr-FR"/>
            </w:rPr>
            <w:t>Téléphone</w:t>
          </w:r>
        </w:p>
      </w:docPartBody>
    </w:docPart>
    <w:docPart>
      <w:docPartPr>
        <w:name w:val="DBC39322B28044D3BECAEE232C7D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4363-C1D7-48B4-ADC7-0A594CC0E24D}"/>
      </w:docPartPr>
      <w:docPartBody>
        <w:p w:rsidR="000F6480" w:rsidRDefault="00135FA1">
          <w:pPr>
            <w:pStyle w:val="DBC39322B28044D3BECAEE232C7DB446"/>
          </w:pPr>
          <w:r w:rsidRPr="00E916ED">
            <w:rPr>
              <w:lang w:bidi="fr-FR"/>
            </w:rPr>
            <w:t>Adresse e-mail</w:t>
          </w:r>
        </w:p>
      </w:docPartBody>
    </w:docPart>
    <w:docPart>
      <w:docPartPr>
        <w:name w:val="5AFE6D4E13AF4B399875EB8FF0C67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BAFC-3AB5-4966-8A64-0F4C8B3E9F8A}"/>
      </w:docPartPr>
      <w:docPartBody>
        <w:p w:rsidR="000F6480" w:rsidRDefault="00135FA1">
          <w:pPr>
            <w:pStyle w:val="5AFE6D4E13AF4B399875EB8FF0C67531"/>
          </w:pPr>
          <w:r w:rsidRPr="00E916ED">
            <w:rPr>
              <w:lang w:bidi="fr-FR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2B"/>
    <w:rsid w:val="00031B7A"/>
    <w:rsid w:val="000F6480"/>
    <w:rsid w:val="00135FA1"/>
    <w:rsid w:val="00231396"/>
    <w:rsid w:val="0061606D"/>
    <w:rsid w:val="00661EFD"/>
    <w:rsid w:val="007D77D4"/>
    <w:rsid w:val="00810BD3"/>
    <w:rsid w:val="009A05F4"/>
    <w:rsid w:val="00AE1D56"/>
    <w:rsid w:val="00C74ED4"/>
    <w:rsid w:val="00D14B45"/>
    <w:rsid w:val="00D7472B"/>
    <w:rsid w:val="00E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AC6CE049074EB4A9D11CAF325BA12E">
    <w:name w:val="72AC6CE049074EB4A9D11CAF325BA12E"/>
  </w:style>
  <w:style w:type="character" w:styleId="Accentuation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B449A4F30994C199D481698F549603B">
    <w:name w:val="DB449A4F30994C199D481698F549603B"/>
  </w:style>
  <w:style w:type="paragraph" w:customStyle="1" w:styleId="778CA50B8F6740DFA9AFCA560E42FFE0">
    <w:name w:val="778CA50B8F6740DFA9AFCA560E42FFE0"/>
  </w:style>
  <w:style w:type="paragraph" w:customStyle="1" w:styleId="82AE08B1B026472A8A5B251E5D0A8D04">
    <w:name w:val="82AE08B1B026472A8A5B251E5D0A8D04"/>
  </w:style>
  <w:style w:type="paragraph" w:customStyle="1" w:styleId="7F55A5B712014C18A6825E6A515714A4">
    <w:name w:val="7F55A5B712014C18A6825E6A515714A4"/>
  </w:style>
  <w:style w:type="paragraph" w:customStyle="1" w:styleId="DBC39322B28044D3BECAEE232C7DB446">
    <w:name w:val="DBC39322B28044D3BECAEE232C7DB446"/>
  </w:style>
  <w:style w:type="paragraph" w:customStyle="1" w:styleId="5AFE6D4E13AF4B399875EB8FF0C67531">
    <w:name w:val="5AFE6D4E13AF4B399875EB8FF0C67531"/>
  </w:style>
  <w:style w:type="paragraph" w:customStyle="1" w:styleId="E55274D9A6D24F38B80A10C0FB41B69F">
    <w:name w:val="E55274D9A6D24F38B80A10C0FB41B69F"/>
  </w:style>
  <w:style w:type="paragraph" w:customStyle="1" w:styleId="F108A00108D44E1A8C367A0D8B6A057D">
    <w:name w:val="F108A00108D44E1A8C367A0D8B6A057D"/>
  </w:style>
  <w:style w:type="paragraph" w:customStyle="1" w:styleId="B994F87082794FDE83D5B2802835D202">
    <w:name w:val="B994F87082794FDE83D5B2802835D202"/>
  </w:style>
  <w:style w:type="paragraph" w:customStyle="1" w:styleId="515571CE9F4E43CA967603DA1CD60D54">
    <w:name w:val="515571CE9F4E43CA967603DA1CD60D54"/>
  </w:style>
  <w:style w:type="paragraph" w:customStyle="1" w:styleId="F62A382E856B436EBF95716969E8FECB">
    <w:name w:val="F62A382E856B436EBF95716969E8FECB"/>
  </w:style>
  <w:style w:type="paragraph" w:customStyle="1" w:styleId="B237D531B2004CE3AFFDDBDB29A4D60B">
    <w:name w:val="B237D531B2004CE3AFFDDBDB29A4D60B"/>
  </w:style>
  <w:style w:type="paragraph" w:customStyle="1" w:styleId="B6BC24D588EF409EA9A4D9B793111B53">
    <w:name w:val="B6BC24D588EF409EA9A4D9B793111B53"/>
  </w:style>
  <w:style w:type="paragraph" w:customStyle="1" w:styleId="4043326038C241A9ABEDF454479D18C6">
    <w:name w:val="4043326038C241A9ABEDF454479D18C6"/>
  </w:style>
  <w:style w:type="paragraph" w:customStyle="1" w:styleId="00519E12B95744BE8B81CFE888175482">
    <w:name w:val="00519E12B95744BE8B81CFE888175482"/>
  </w:style>
  <w:style w:type="paragraph" w:customStyle="1" w:styleId="06FB65454E4D4664AF81C7E679AA71F4">
    <w:name w:val="06FB65454E4D4664AF81C7E679AA71F4"/>
  </w:style>
  <w:style w:type="paragraph" w:styleId="Listepuces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val="fr-FR" w:eastAsia="en-US"/>
    </w:rPr>
  </w:style>
  <w:style w:type="paragraph" w:customStyle="1" w:styleId="5FA8D67155DC4F9DBB6729BEA4DB52E6">
    <w:name w:val="5FA8D67155DC4F9DBB6729BEA4DB52E6"/>
  </w:style>
  <w:style w:type="character" w:customStyle="1" w:styleId="Textegris">
    <w:name w:val="Texte gris"/>
    <w:basedOn w:val="Policepardfaut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652ED20557F14A39A1AAB770D329084B">
    <w:name w:val="652ED20557F14A39A1AAB770D329084B"/>
  </w:style>
  <w:style w:type="paragraph" w:customStyle="1" w:styleId="78CCB9F758144819AA50DCDA00B1507B">
    <w:name w:val="78CCB9F758144819AA50DCDA00B1507B"/>
  </w:style>
  <w:style w:type="paragraph" w:customStyle="1" w:styleId="FFC4F44E00BC4E38ADBC91D60D1DF2C5">
    <w:name w:val="FFC4F44E00BC4E38ADBC91D60D1DF2C5"/>
  </w:style>
  <w:style w:type="paragraph" w:customStyle="1" w:styleId="76613EBE5B7148E9BA893531BDF0CC8E">
    <w:name w:val="76613EBE5B7148E9BA893531BDF0CC8E"/>
    <w:rsid w:val="00D7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2FF197-4A32-834E-8684-80A3FDB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C:\Users\cgirard\AppData\Local\Microsoft\Office\16.0\DTS\fr-FR{5F1DDE7D-5DCD-442D-BCF0-0A54FD058FC7}\{002D8A6F-3FD0-411A-B766-C9D8B06CABA7}tf16392877.dotx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2020-04-23T17:48:00Z</dcterms:created>
  <dcterms:modified xsi:type="dcterms:W3CDTF">2020-06-11T14:37:00Z</dcterms:modified>
  <cp:category/>
</cp:coreProperties>
</file>